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37" w:rsidRPr="00AA0168" w:rsidRDefault="00185376" w:rsidP="00DA5347">
      <w:pPr>
        <w:jc w:val="both"/>
        <w:rPr>
          <w:noProof/>
          <w:sz w:val="28"/>
          <w:szCs w:val="56"/>
        </w:rPr>
      </w:pPr>
      <w:r>
        <w:rPr>
          <w:noProof/>
          <w:sz w:val="28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pt;margin-top:-11.25pt;width:503.5pt;height:0;z-index:251658240" o:connectortype="straight" strokecolor="#92d050" strokeweight="2.25pt"/>
        </w:pict>
      </w:r>
      <w:r w:rsidR="002D1B37" w:rsidRPr="00AA0168">
        <w:rPr>
          <w:noProof/>
          <w:sz w:val="28"/>
          <w:szCs w:val="56"/>
        </w:rPr>
        <w:t>„A Miskolci Egyetemen működő tudományos képzési műhelyek összehangolt minőségi fejlesztése„ című TÁMOP-4.2.2/B-10/1-2010-0008 projekt</w:t>
      </w:r>
      <w:r w:rsidR="00E74157">
        <w:rPr>
          <w:noProof/>
          <w:sz w:val="28"/>
          <w:szCs w:val="56"/>
        </w:rPr>
        <w:t>”</w:t>
      </w:r>
      <w:r w:rsidR="0015097F" w:rsidRPr="00AA0168">
        <w:rPr>
          <w:noProof/>
          <w:sz w:val="28"/>
          <w:szCs w:val="56"/>
        </w:rPr>
        <w:t xml:space="preserve"> </w:t>
      </w:r>
    </w:p>
    <w:p w:rsidR="002D1B37" w:rsidRDefault="002D1B37" w:rsidP="00DA5347"/>
    <w:p w:rsidR="002D1B37" w:rsidRDefault="002D1B37" w:rsidP="00DA5347"/>
    <w:p w:rsidR="00A63D67" w:rsidRPr="00A63D67" w:rsidRDefault="00A63D67" w:rsidP="00A63D67">
      <w:pPr>
        <w:rPr>
          <w:b w:val="0"/>
        </w:rPr>
      </w:pPr>
    </w:p>
    <w:p w:rsidR="00A63D67" w:rsidRPr="00A63D67" w:rsidRDefault="00A63D67" w:rsidP="00A63D67">
      <w:pPr>
        <w:rPr>
          <w:b w:val="0"/>
        </w:rPr>
      </w:pPr>
      <w:r w:rsidRPr="00A63D67">
        <w:rPr>
          <w:b w:val="0"/>
        </w:rPr>
        <w:t>Engedje meg, hogy a Tehetséggondozási TÁMOP projektünk zárásával kapcsolatos</w:t>
      </w:r>
      <w:r w:rsidR="00BD51F9">
        <w:rPr>
          <w:b w:val="0"/>
        </w:rPr>
        <w:t xml:space="preserve"> nyilvános eseményekről </w:t>
      </w:r>
      <w:r w:rsidRPr="00A63D67">
        <w:rPr>
          <w:b w:val="0"/>
        </w:rPr>
        <w:t>tájékoztassam:</w:t>
      </w:r>
    </w:p>
    <w:p w:rsidR="00A63D67" w:rsidRPr="00A63D67" w:rsidRDefault="00A63D67" w:rsidP="00A63D67">
      <w:pPr>
        <w:rPr>
          <w:b w:val="0"/>
        </w:rPr>
      </w:pPr>
    </w:p>
    <w:p w:rsidR="00A63D67" w:rsidRPr="00A63D67" w:rsidRDefault="00A63D67" w:rsidP="00A63D67">
      <w:pPr>
        <w:spacing w:line="240" w:lineRule="auto"/>
        <w:rPr>
          <w:b w:val="0"/>
        </w:rPr>
      </w:pPr>
    </w:p>
    <w:p w:rsidR="00A63D67" w:rsidRPr="00A63D67" w:rsidRDefault="00A63D67" w:rsidP="00A63D67">
      <w:pPr>
        <w:spacing w:line="240" w:lineRule="auto"/>
      </w:pPr>
      <w:r w:rsidRPr="00A63D67">
        <w:t>Tehetséggondozás a Kutatók Éjszakáján</w:t>
      </w:r>
    </w:p>
    <w:p w:rsidR="00A63D67" w:rsidRPr="00A63D67" w:rsidRDefault="00A63D67" w:rsidP="00A63D67">
      <w:pPr>
        <w:spacing w:line="240" w:lineRule="auto"/>
        <w:rPr>
          <w:b w:val="0"/>
        </w:rPr>
      </w:pPr>
      <w:r w:rsidRPr="00A63D67">
        <w:rPr>
          <w:b w:val="0"/>
        </w:rPr>
        <w:t>Időpont: 2013. szeptember 27. Péntek 17.00-21.00</w:t>
      </w:r>
    </w:p>
    <w:p w:rsidR="00A63D67" w:rsidRDefault="00A63D67" w:rsidP="00A63D67">
      <w:pPr>
        <w:spacing w:line="240" w:lineRule="auto"/>
        <w:rPr>
          <w:b w:val="0"/>
        </w:rPr>
      </w:pPr>
      <w:r w:rsidRPr="00A63D67">
        <w:rPr>
          <w:b w:val="0"/>
        </w:rPr>
        <w:t>Helyszín: Miskolc Egyetemváros</w:t>
      </w:r>
    </w:p>
    <w:p w:rsidR="00BD51F9" w:rsidRPr="00BD51F9" w:rsidRDefault="00BD51F9" w:rsidP="00A63D67">
      <w:pPr>
        <w:spacing w:line="240" w:lineRule="auto"/>
        <w:rPr>
          <w:b w:val="0"/>
          <w:i/>
          <w:sz w:val="20"/>
        </w:rPr>
      </w:pPr>
      <w:r w:rsidRPr="00BD51F9">
        <w:rPr>
          <w:b w:val="0"/>
          <w:i/>
          <w:sz w:val="20"/>
        </w:rPr>
        <w:t xml:space="preserve">Keresse a Tehetséggondozási TÁMOP standját a főbejáratnál, </w:t>
      </w:r>
    </w:p>
    <w:p w:rsidR="00BD51F9" w:rsidRPr="00BD51F9" w:rsidRDefault="00BD51F9" w:rsidP="00A63D67">
      <w:pPr>
        <w:spacing w:line="240" w:lineRule="auto"/>
        <w:rPr>
          <w:b w:val="0"/>
          <w:i/>
          <w:sz w:val="20"/>
        </w:rPr>
      </w:pPr>
      <w:proofErr w:type="gramStart"/>
      <w:r w:rsidRPr="00BD51F9">
        <w:rPr>
          <w:b w:val="0"/>
          <w:i/>
          <w:sz w:val="20"/>
        </w:rPr>
        <w:t>a</w:t>
      </w:r>
      <w:proofErr w:type="gramEnd"/>
      <w:r w:rsidRPr="00BD51F9">
        <w:rPr>
          <w:b w:val="0"/>
          <w:i/>
          <w:sz w:val="20"/>
        </w:rPr>
        <w:t xml:space="preserve"> logóval ellátott programokat a programfüzetben és a helyszínen.</w:t>
      </w:r>
    </w:p>
    <w:p w:rsidR="00A63D67" w:rsidRPr="00A63D67" w:rsidRDefault="00A63D67" w:rsidP="00A63D67">
      <w:pPr>
        <w:spacing w:line="240" w:lineRule="auto"/>
        <w:rPr>
          <w:b w:val="0"/>
        </w:rPr>
      </w:pPr>
    </w:p>
    <w:p w:rsidR="00A63D67" w:rsidRPr="00A63D67" w:rsidRDefault="00A63D67" w:rsidP="00A63D67">
      <w:pPr>
        <w:spacing w:line="240" w:lineRule="auto"/>
      </w:pPr>
      <w:r w:rsidRPr="00A63D67">
        <w:t xml:space="preserve">Tudnak valamit! – </w:t>
      </w:r>
      <w:proofErr w:type="spellStart"/>
      <w:r w:rsidRPr="00A63D67">
        <w:t>Bolyki</w:t>
      </w:r>
      <w:proofErr w:type="spellEnd"/>
      <w:r w:rsidRPr="00A63D67">
        <w:t xml:space="preserve"> Brothers </w:t>
      </w:r>
      <w:proofErr w:type="spellStart"/>
      <w:r w:rsidRPr="00A63D67">
        <w:t>Acapella</w:t>
      </w:r>
      <w:proofErr w:type="spellEnd"/>
      <w:r w:rsidRPr="00A63D67">
        <w:t xml:space="preserve"> koncert</w:t>
      </w:r>
    </w:p>
    <w:p w:rsidR="00A63D67" w:rsidRPr="00A63D67" w:rsidRDefault="00A63D67" w:rsidP="00A63D67">
      <w:pPr>
        <w:spacing w:line="240" w:lineRule="auto"/>
        <w:rPr>
          <w:b w:val="0"/>
        </w:rPr>
      </w:pPr>
      <w:r w:rsidRPr="00A63D67">
        <w:rPr>
          <w:b w:val="0"/>
        </w:rPr>
        <w:t>Időpont: 2013. szeptember 27. Péntek 21.00</w:t>
      </w:r>
    </w:p>
    <w:p w:rsidR="00A63D67" w:rsidRPr="00A63D67" w:rsidRDefault="00A63D67" w:rsidP="00A63D67">
      <w:pPr>
        <w:spacing w:line="240" w:lineRule="auto"/>
        <w:rPr>
          <w:b w:val="0"/>
        </w:rPr>
      </w:pPr>
      <w:r w:rsidRPr="00A63D67">
        <w:rPr>
          <w:b w:val="0"/>
        </w:rPr>
        <w:t>Helyszín: Zenepalota, Bartók terem, Miskolc Bartók tér 1.</w:t>
      </w:r>
    </w:p>
    <w:p w:rsidR="00BD51F9" w:rsidRDefault="00BD51F9" w:rsidP="00BD51F9">
      <w:pPr>
        <w:spacing w:line="240" w:lineRule="auto"/>
        <w:rPr>
          <w:b w:val="0"/>
          <w:i/>
          <w:sz w:val="20"/>
        </w:rPr>
      </w:pPr>
      <w:r>
        <w:rPr>
          <w:b w:val="0"/>
          <w:i/>
          <w:sz w:val="20"/>
        </w:rPr>
        <w:t xml:space="preserve">A Tudnak valamit! </w:t>
      </w:r>
      <w:proofErr w:type="gramStart"/>
      <w:r>
        <w:rPr>
          <w:b w:val="0"/>
          <w:i/>
          <w:sz w:val="20"/>
        </w:rPr>
        <w:t>előadássorozatunk</w:t>
      </w:r>
      <w:proofErr w:type="gramEnd"/>
      <w:r>
        <w:rPr>
          <w:b w:val="0"/>
          <w:i/>
          <w:sz w:val="20"/>
        </w:rPr>
        <w:t xml:space="preserve"> utolsó állomása </w:t>
      </w:r>
    </w:p>
    <w:p w:rsidR="00BD51F9" w:rsidRPr="00BD51F9" w:rsidRDefault="00BD51F9" w:rsidP="00BD51F9">
      <w:pPr>
        <w:spacing w:line="240" w:lineRule="auto"/>
        <w:rPr>
          <w:b w:val="0"/>
          <w:i/>
          <w:sz w:val="20"/>
        </w:rPr>
      </w:pPr>
      <w:proofErr w:type="gramStart"/>
      <w:r>
        <w:rPr>
          <w:b w:val="0"/>
          <w:i/>
          <w:sz w:val="20"/>
        </w:rPr>
        <w:t>egy</w:t>
      </w:r>
      <w:proofErr w:type="gramEnd"/>
      <w:r>
        <w:rPr>
          <w:b w:val="0"/>
          <w:i/>
          <w:sz w:val="20"/>
        </w:rPr>
        <w:t xml:space="preserve"> </w:t>
      </w:r>
      <w:proofErr w:type="spellStart"/>
      <w:r>
        <w:rPr>
          <w:b w:val="0"/>
          <w:i/>
          <w:sz w:val="20"/>
        </w:rPr>
        <w:t>acapella</w:t>
      </w:r>
      <w:proofErr w:type="spellEnd"/>
      <w:r>
        <w:rPr>
          <w:b w:val="0"/>
          <w:i/>
          <w:sz w:val="20"/>
        </w:rPr>
        <w:t xml:space="preserve"> énekes csapat bemutatkozása sok zenével, humorral és beszélgetéssel </w:t>
      </w:r>
      <w:r w:rsidRPr="00BD51F9">
        <w:rPr>
          <w:b w:val="0"/>
          <w:i/>
          <w:sz w:val="20"/>
        </w:rPr>
        <w:t>.</w:t>
      </w:r>
    </w:p>
    <w:p w:rsidR="00A63D67" w:rsidRPr="00A63D67" w:rsidRDefault="00A63D67" w:rsidP="00A63D67">
      <w:pPr>
        <w:rPr>
          <w:b w:val="0"/>
        </w:rPr>
      </w:pPr>
    </w:p>
    <w:p w:rsidR="00A63D67" w:rsidRPr="00A63D67" w:rsidRDefault="00A63D67" w:rsidP="00A63D67">
      <w:pPr>
        <w:rPr>
          <w:b w:val="0"/>
        </w:rPr>
      </w:pPr>
    </w:p>
    <w:p w:rsidR="00A63D67" w:rsidRPr="00A63D67" w:rsidRDefault="00A63D67" w:rsidP="00A63D67">
      <w:pPr>
        <w:rPr>
          <w:b w:val="0"/>
        </w:rPr>
      </w:pPr>
      <w:r w:rsidRPr="00A63D67">
        <w:rPr>
          <w:b w:val="0"/>
        </w:rPr>
        <w:t xml:space="preserve">A projekt befejezéséhez kapcsolódó </w:t>
      </w:r>
      <w:r w:rsidR="00BD51F9">
        <w:t>mindkét</w:t>
      </w:r>
      <w:r w:rsidRPr="00EA490B">
        <w:t xml:space="preserve"> eseményre ezúton tisztelettel meghívom</w:t>
      </w:r>
      <w:r w:rsidR="00BD51F9">
        <w:t>!</w:t>
      </w:r>
      <w:r w:rsidRPr="00A63D67">
        <w:rPr>
          <w:b w:val="0"/>
        </w:rPr>
        <w:t xml:space="preserve"> </w:t>
      </w:r>
    </w:p>
    <w:p w:rsidR="00A63D67" w:rsidRDefault="00A63D67" w:rsidP="00A63D67">
      <w:pPr>
        <w:ind w:left="3540" w:firstLine="708"/>
        <w:rPr>
          <w:b w:val="0"/>
        </w:rPr>
      </w:pPr>
    </w:p>
    <w:p w:rsidR="00A63D67" w:rsidRPr="00A63D67" w:rsidRDefault="00A63D67" w:rsidP="00A63D67">
      <w:pPr>
        <w:ind w:left="3540" w:firstLine="708"/>
        <w:rPr>
          <w:b w:val="0"/>
        </w:rPr>
      </w:pPr>
      <w:r w:rsidRPr="00A63D67">
        <w:rPr>
          <w:b w:val="0"/>
        </w:rPr>
        <w:t>Tisztelettel</w:t>
      </w:r>
    </w:p>
    <w:p w:rsidR="00A63D67" w:rsidRPr="00A63D67" w:rsidRDefault="00A63D67" w:rsidP="00A63D67">
      <w:pPr>
        <w:rPr>
          <w:b w:val="0"/>
        </w:rPr>
      </w:pPr>
    </w:p>
    <w:p w:rsidR="00A63D67" w:rsidRPr="00A63D67" w:rsidRDefault="00A63D67" w:rsidP="00A63D67">
      <w:pPr>
        <w:ind w:left="6372"/>
        <w:rPr>
          <w:b w:val="0"/>
        </w:rPr>
      </w:pPr>
      <w:r w:rsidRPr="00A63D67">
        <w:rPr>
          <w:b w:val="0"/>
        </w:rPr>
        <w:t xml:space="preserve">Dr. Madarász Tamás </w:t>
      </w:r>
    </w:p>
    <w:p w:rsidR="00A63D67" w:rsidRPr="00A63D67" w:rsidRDefault="00A63D67" w:rsidP="00A63D67">
      <w:pPr>
        <w:ind w:left="6372"/>
        <w:rPr>
          <w:b w:val="0"/>
        </w:rPr>
      </w:pPr>
      <w:proofErr w:type="gramStart"/>
      <w:r w:rsidRPr="00A63D67">
        <w:rPr>
          <w:b w:val="0"/>
        </w:rPr>
        <w:t>projektmenedzser</w:t>
      </w:r>
      <w:proofErr w:type="gramEnd"/>
    </w:p>
    <w:p w:rsidR="00EB272E" w:rsidRPr="00DA5347" w:rsidRDefault="00EB272E" w:rsidP="00DA5347">
      <w:pPr>
        <w:rPr>
          <w:rFonts w:ascii="Sentinel Book" w:hAnsi="Sentinel Book"/>
          <w:b w:val="0"/>
          <w:sz w:val="24"/>
        </w:rPr>
      </w:pPr>
    </w:p>
    <w:p w:rsidR="00DA5347" w:rsidRDefault="000833EB" w:rsidP="00DA5347">
      <w:pPr>
        <w:ind w:firstLine="708"/>
        <w:jc w:val="both"/>
        <w:rPr>
          <w:rFonts w:ascii="Sentinel Book" w:hAnsi="Sentinel Book"/>
          <w:b w:val="0"/>
          <w:sz w:val="24"/>
        </w:rPr>
      </w:pPr>
      <w:r>
        <w:rPr>
          <w:rFonts w:ascii="Sentinel Book" w:hAnsi="Sentinel Book"/>
          <w:b w:val="0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99695</wp:posOffset>
            </wp:positionV>
            <wp:extent cx="2879090" cy="906145"/>
            <wp:effectExtent l="19050" t="0" r="0" b="0"/>
            <wp:wrapNone/>
            <wp:docPr id="5" name="Kép 5" descr="Infoblokk3_ESZA_eg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blokk3_ESZA_egy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BE6" w:rsidRPr="00A63D67" w:rsidRDefault="00EB272E" w:rsidP="00A63D67">
      <w:pPr>
        <w:jc w:val="both"/>
        <w:rPr>
          <w:b w:val="0"/>
        </w:rPr>
      </w:pPr>
      <w:r w:rsidRPr="00A63D67">
        <w:rPr>
          <w:b w:val="0"/>
        </w:rPr>
        <w:t>Miskolc, 201</w:t>
      </w:r>
      <w:r w:rsidR="00AA0168" w:rsidRPr="00A63D67">
        <w:rPr>
          <w:b w:val="0"/>
        </w:rPr>
        <w:t>3</w:t>
      </w:r>
      <w:r w:rsidRPr="00A63D67">
        <w:rPr>
          <w:b w:val="0"/>
        </w:rPr>
        <w:t xml:space="preserve">. </w:t>
      </w:r>
      <w:r w:rsidR="000833EB" w:rsidRPr="00A63D67">
        <w:rPr>
          <w:b w:val="0"/>
        </w:rPr>
        <w:t xml:space="preserve">szeptember </w:t>
      </w:r>
      <w:r w:rsidR="00A63D67">
        <w:rPr>
          <w:b w:val="0"/>
        </w:rPr>
        <w:t>19</w:t>
      </w:r>
      <w:r w:rsidR="000833EB" w:rsidRPr="00A63D67">
        <w:rPr>
          <w:b w:val="0"/>
        </w:rPr>
        <w:t>.</w:t>
      </w:r>
    </w:p>
    <w:p w:rsidR="005D264C" w:rsidRDefault="005D264C" w:rsidP="00DA5347"/>
    <w:p w:rsidR="00122D92" w:rsidRDefault="00122D92" w:rsidP="00DA5347"/>
    <w:p w:rsidR="00A63D67" w:rsidRDefault="00A63D67" w:rsidP="00DA5347"/>
    <w:p w:rsidR="00A63D67" w:rsidRDefault="00A63D67" w:rsidP="00DA5347"/>
    <w:p w:rsidR="00A63D67" w:rsidRDefault="00A63D67" w:rsidP="00A63D67">
      <w:pPr>
        <w:jc w:val="both"/>
      </w:pPr>
    </w:p>
    <w:sectPr w:rsidR="00A63D67" w:rsidSect="005D264C">
      <w:headerReference w:type="default" r:id="rId8"/>
      <w:pgSz w:w="11906" w:h="16838"/>
      <w:pgMar w:top="1474" w:right="624" w:bottom="397" w:left="1134" w:header="352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FE" w:rsidRDefault="00F24EFE" w:rsidP="00DA5347">
      <w:r>
        <w:separator/>
      </w:r>
    </w:p>
  </w:endnote>
  <w:endnote w:type="continuationSeparator" w:id="0">
    <w:p w:rsidR="00F24EFE" w:rsidRDefault="00F24EFE" w:rsidP="00DA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FE" w:rsidRDefault="00F24EFE" w:rsidP="00DA5347">
      <w:r>
        <w:separator/>
      </w:r>
    </w:p>
  </w:footnote>
  <w:footnote w:type="continuationSeparator" w:id="0">
    <w:p w:rsidR="00F24EFE" w:rsidRDefault="00F24EFE" w:rsidP="00DA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67" w:rsidRDefault="00A63D67" w:rsidP="00DA5347"/>
  <w:p w:rsidR="00A63D67" w:rsidRDefault="00A63D67" w:rsidP="00DA5347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3964940</wp:posOffset>
          </wp:positionH>
          <wp:positionV relativeFrom="paragraph">
            <wp:posOffset>188595</wp:posOffset>
          </wp:positionV>
          <wp:extent cx="2403475" cy="720090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345" w:type="dxa"/>
      <w:tblInd w:w="-176" w:type="dxa"/>
      <w:tblBorders>
        <w:bottom w:val="single" w:sz="4" w:space="0" w:color="auto"/>
      </w:tblBorders>
      <w:tblLayout w:type="fixed"/>
      <w:tblLook w:val="01E0"/>
    </w:tblPr>
    <w:tblGrid>
      <w:gridCol w:w="236"/>
      <w:gridCol w:w="5454"/>
      <w:gridCol w:w="3099"/>
      <w:gridCol w:w="1448"/>
      <w:gridCol w:w="108"/>
    </w:tblGrid>
    <w:tr w:rsidR="00A63D67" w:rsidTr="005D264C">
      <w:trPr>
        <w:gridAfter w:val="1"/>
        <w:wAfter w:w="108" w:type="dxa"/>
      </w:trPr>
      <w:tc>
        <w:tcPr>
          <w:tcW w:w="236" w:type="dxa"/>
        </w:tcPr>
        <w:p w:rsidR="00A63D67" w:rsidRDefault="00A63D67" w:rsidP="00DA5347">
          <w:pPr>
            <w:pStyle w:val="lfej"/>
          </w:pPr>
        </w:p>
      </w:tc>
      <w:tc>
        <w:tcPr>
          <w:tcW w:w="5454" w:type="dxa"/>
          <w:vAlign w:val="center"/>
        </w:tcPr>
        <w:p w:rsidR="00A63D67" w:rsidRPr="00DA5347" w:rsidRDefault="00A63D67" w:rsidP="00DA5347">
          <w:pPr>
            <w:rPr>
              <w:sz w:val="72"/>
              <w:szCs w:val="72"/>
            </w:rPr>
          </w:pPr>
          <w:r w:rsidRPr="00DA5347">
            <w:rPr>
              <w:sz w:val="72"/>
              <w:szCs w:val="72"/>
            </w:rPr>
            <w:t>MEGHÍVÓ</w:t>
          </w:r>
        </w:p>
        <w:p w:rsidR="00A63D67" w:rsidRPr="00105D85" w:rsidRDefault="00A63D67" w:rsidP="00DA5347">
          <w:pPr>
            <w:pStyle w:val="lfej"/>
          </w:pPr>
        </w:p>
      </w:tc>
      <w:tc>
        <w:tcPr>
          <w:tcW w:w="4547" w:type="dxa"/>
          <w:gridSpan w:val="2"/>
        </w:tcPr>
        <w:p w:rsidR="00A63D67" w:rsidRPr="00DF7899" w:rsidRDefault="00A63D67" w:rsidP="00DA5347">
          <w:pPr>
            <w:pStyle w:val="lfej"/>
          </w:pPr>
        </w:p>
      </w:tc>
    </w:tr>
    <w:tr w:rsidR="00A63D67" w:rsidTr="00122D92">
      <w:tc>
        <w:tcPr>
          <w:tcW w:w="236" w:type="dxa"/>
          <w:tcBorders>
            <w:bottom w:val="nil"/>
          </w:tcBorders>
        </w:tcPr>
        <w:p w:rsidR="00A63D67" w:rsidRDefault="00A63D67" w:rsidP="00DA5347">
          <w:pPr>
            <w:pStyle w:val="lfej"/>
          </w:pPr>
        </w:p>
      </w:tc>
      <w:tc>
        <w:tcPr>
          <w:tcW w:w="8553" w:type="dxa"/>
          <w:gridSpan w:val="2"/>
          <w:tcBorders>
            <w:bottom w:val="nil"/>
          </w:tcBorders>
          <w:vAlign w:val="center"/>
        </w:tcPr>
        <w:p w:rsidR="00A63D67" w:rsidRPr="00AE4F76" w:rsidRDefault="00A63D67" w:rsidP="00DA5347">
          <w:pPr>
            <w:pStyle w:val="lfej"/>
          </w:pPr>
        </w:p>
      </w:tc>
      <w:tc>
        <w:tcPr>
          <w:tcW w:w="1556" w:type="dxa"/>
          <w:gridSpan w:val="2"/>
          <w:tcBorders>
            <w:bottom w:val="nil"/>
          </w:tcBorders>
        </w:tcPr>
        <w:p w:rsidR="00A63D67" w:rsidRPr="00AE4F76" w:rsidRDefault="00A63D67" w:rsidP="00DA5347">
          <w:pPr>
            <w:pStyle w:val="lfej"/>
          </w:pPr>
        </w:p>
      </w:tc>
    </w:tr>
  </w:tbl>
  <w:p w:rsidR="00A63D67" w:rsidRPr="00DF7899" w:rsidRDefault="00A63D67" w:rsidP="00DA534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43E"/>
    <w:multiLevelType w:val="hybridMultilevel"/>
    <w:tmpl w:val="60D430A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E15F7B"/>
    <w:multiLevelType w:val="hybridMultilevel"/>
    <w:tmpl w:val="81A89846"/>
    <w:lvl w:ilvl="0" w:tplc="3A6A3E8C">
      <w:numFmt w:val="bullet"/>
      <w:pStyle w:val="kiegsoro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041E9"/>
    <w:multiLevelType w:val="multilevel"/>
    <w:tmpl w:val="AFC8F67C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C0E75"/>
    <w:rsid w:val="000231B5"/>
    <w:rsid w:val="00033B17"/>
    <w:rsid w:val="00051FED"/>
    <w:rsid w:val="00052084"/>
    <w:rsid w:val="0005506C"/>
    <w:rsid w:val="000659A1"/>
    <w:rsid w:val="00067E57"/>
    <w:rsid w:val="000714C4"/>
    <w:rsid w:val="000833EB"/>
    <w:rsid w:val="000B116B"/>
    <w:rsid w:val="000B60BD"/>
    <w:rsid w:val="000D08E7"/>
    <w:rsid w:val="000D36F3"/>
    <w:rsid w:val="000E7ED7"/>
    <w:rsid w:val="000F1F5E"/>
    <w:rsid w:val="000F22A9"/>
    <w:rsid w:val="00101B45"/>
    <w:rsid w:val="0010321A"/>
    <w:rsid w:val="00122D92"/>
    <w:rsid w:val="00127DD0"/>
    <w:rsid w:val="0013321F"/>
    <w:rsid w:val="00133EB1"/>
    <w:rsid w:val="0015097F"/>
    <w:rsid w:val="001836EC"/>
    <w:rsid w:val="00185376"/>
    <w:rsid w:val="001A0B71"/>
    <w:rsid w:val="001E0C1F"/>
    <w:rsid w:val="00214165"/>
    <w:rsid w:val="00236EBB"/>
    <w:rsid w:val="00245A9F"/>
    <w:rsid w:val="002A4A51"/>
    <w:rsid w:val="002A6CAF"/>
    <w:rsid w:val="002D1B37"/>
    <w:rsid w:val="002E375C"/>
    <w:rsid w:val="002E4408"/>
    <w:rsid w:val="00313C6F"/>
    <w:rsid w:val="00315CE0"/>
    <w:rsid w:val="00332DCF"/>
    <w:rsid w:val="00340F20"/>
    <w:rsid w:val="0034455F"/>
    <w:rsid w:val="00357D31"/>
    <w:rsid w:val="00362F9D"/>
    <w:rsid w:val="00367281"/>
    <w:rsid w:val="00382A54"/>
    <w:rsid w:val="00394AF8"/>
    <w:rsid w:val="003A2456"/>
    <w:rsid w:val="003C1009"/>
    <w:rsid w:val="003E49CF"/>
    <w:rsid w:val="003F149A"/>
    <w:rsid w:val="003F170E"/>
    <w:rsid w:val="003F7997"/>
    <w:rsid w:val="004177EB"/>
    <w:rsid w:val="00425E95"/>
    <w:rsid w:val="00463FA0"/>
    <w:rsid w:val="0046488D"/>
    <w:rsid w:val="00495290"/>
    <w:rsid w:val="004A24BB"/>
    <w:rsid w:val="004C3581"/>
    <w:rsid w:val="004E7873"/>
    <w:rsid w:val="00541B47"/>
    <w:rsid w:val="00550982"/>
    <w:rsid w:val="00554E99"/>
    <w:rsid w:val="005C1179"/>
    <w:rsid w:val="005C5298"/>
    <w:rsid w:val="005D264C"/>
    <w:rsid w:val="005D288A"/>
    <w:rsid w:val="0069508A"/>
    <w:rsid w:val="006B23C7"/>
    <w:rsid w:val="006B58C2"/>
    <w:rsid w:val="006B607B"/>
    <w:rsid w:val="006C6686"/>
    <w:rsid w:val="006E04E9"/>
    <w:rsid w:val="007060C6"/>
    <w:rsid w:val="007458C3"/>
    <w:rsid w:val="00770B9C"/>
    <w:rsid w:val="00784B3A"/>
    <w:rsid w:val="007B1590"/>
    <w:rsid w:val="007C3567"/>
    <w:rsid w:val="007C44AD"/>
    <w:rsid w:val="00803801"/>
    <w:rsid w:val="0081691B"/>
    <w:rsid w:val="00887391"/>
    <w:rsid w:val="0089462C"/>
    <w:rsid w:val="008A07E1"/>
    <w:rsid w:val="008B3063"/>
    <w:rsid w:val="008B33DE"/>
    <w:rsid w:val="008F078F"/>
    <w:rsid w:val="00911F46"/>
    <w:rsid w:val="00924729"/>
    <w:rsid w:val="00925B6A"/>
    <w:rsid w:val="0095106E"/>
    <w:rsid w:val="00972A88"/>
    <w:rsid w:val="0098451E"/>
    <w:rsid w:val="009D57D2"/>
    <w:rsid w:val="00A04303"/>
    <w:rsid w:val="00A16969"/>
    <w:rsid w:val="00A22E06"/>
    <w:rsid w:val="00A43BAE"/>
    <w:rsid w:val="00A63D67"/>
    <w:rsid w:val="00A773BB"/>
    <w:rsid w:val="00A920F1"/>
    <w:rsid w:val="00AA0168"/>
    <w:rsid w:val="00AA7CC5"/>
    <w:rsid w:val="00AB15D4"/>
    <w:rsid w:val="00AB1D50"/>
    <w:rsid w:val="00AE4F76"/>
    <w:rsid w:val="00AF4B6A"/>
    <w:rsid w:val="00B07678"/>
    <w:rsid w:val="00B461FE"/>
    <w:rsid w:val="00B511EB"/>
    <w:rsid w:val="00B67234"/>
    <w:rsid w:val="00BC7117"/>
    <w:rsid w:val="00BD51F9"/>
    <w:rsid w:val="00BF7FCB"/>
    <w:rsid w:val="00C050DC"/>
    <w:rsid w:val="00C109BE"/>
    <w:rsid w:val="00C26E32"/>
    <w:rsid w:val="00C27210"/>
    <w:rsid w:val="00C475D2"/>
    <w:rsid w:val="00C55672"/>
    <w:rsid w:val="00C65013"/>
    <w:rsid w:val="00C851F9"/>
    <w:rsid w:val="00CE4F83"/>
    <w:rsid w:val="00DA5347"/>
    <w:rsid w:val="00DA5A24"/>
    <w:rsid w:val="00DC0E75"/>
    <w:rsid w:val="00DF770D"/>
    <w:rsid w:val="00DF7899"/>
    <w:rsid w:val="00E22C4D"/>
    <w:rsid w:val="00E36984"/>
    <w:rsid w:val="00E51B20"/>
    <w:rsid w:val="00E60E22"/>
    <w:rsid w:val="00E74157"/>
    <w:rsid w:val="00E7601F"/>
    <w:rsid w:val="00E94972"/>
    <w:rsid w:val="00EA490B"/>
    <w:rsid w:val="00EA7BD3"/>
    <w:rsid w:val="00EB272E"/>
    <w:rsid w:val="00EE3BED"/>
    <w:rsid w:val="00EF5BE6"/>
    <w:rsid w:val="00F24EFE"/>
    <w:rsid w:val="00F37123"/>
    <w:rsid w:val="00F37DBD"/>
    <w:rsid w:val="00F454F7"/>
    <w:rsid w:val="00F6588C"/>
    <w:rsid w:val="00FA5EF5"/>
    <w:rsid w:val="00FE1B3E"/>
    <w:rsid w:val="00F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DA5347"/>
    <w:pPr>
      <w:spacing w:line="340" w:lineRule="atLeast"/>
      <w:jc w:val="center"/>
    </w:pPr>
    <w:rPr>
      <w:rFonts w:ascii="DINPro-Medium" w:hAnsi="DINPro-Medium"/>
      <w:b/>
      <w:sz w:val="22"/>
      <w:szCs w:val="24"/>
    </w:rPr>
  </w:style>
  <w:style w:type="paragraph" w:styleId="Cmsor1">
    <w:name w:val="heading 1"/>
    <w:basedOn w:val="Norml"/>
    <w:next w:val="Norml"/>
    <w:autoRedefine/>
    <w:qFormat/>
    <w:rsid w:val="000B60BD"/>
    <w:pPr>
      <w:pageBreakBefore/>
      <w:numPr>
        <w:numId w:val="4"/>
      </w:numPr>
      <w:spacing w:before="240" w:after="60" w:line="360" w:lineRule="auto"/>
      <w:jc w:val="left"/>
      <w:outlineLvl w:val="0"/>
    </w:pPr>
    <w:rPr>
      <w:rFonts w:ascii="Arial" w:eastAsia="Calibri" w:hAnsi="Arial" w:cs="Arial"/>
      <w:bCs/>
      <w:kern w:val="32"/>
      <w:sz w:val="28"/>
      <w:szCs w:val="28"/>
      <w:lang w:eastAsia="en-US"/>
    </w:rPr>
  </w:style>
  <w:style w:type="paragraph" w:styleId="Cmsor2">
    <w:name w:val="heading 2"/>
    <w:basedOn w:val="Norml"/>
    <w:next w:val="Norml"/>
    <w:autoRedefine/>
    <w:qFormat/>
    <w:rsid w:val="00367281"/>
    <w:pPr>
      <w:keepNext/>
      <w:spacing w:before="240" w:after="60" w:line="276" w:lineRule="auto"/>
      <w:jc w:val="left"/>
      <w:outlineLvl w:val="1"/>
    </w:pPr>
    <w:rPr>
      <w:rFonts w:ascii="Arial" w:eastAsia="Calibri" w:hAnsi="Arial" w:cs="Arial"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autoRedefine/>
    <w:qFormat/>
    <w:rsid w:val="00367281"/>
    <w:pPr>
      <w:keepNext/>
      <w:spacing w:before="240" w:after="60" w:line="276" w:lineRule="auto"/>
      <w:jc w:val="left"/>
      <w:outlineLvl w:val="2"/>
    </w:pPr>
    <w:rPr>
      <w:rFonts w:ascii="Arial" w:eastAsia="Calibri" w:hAnsi="Arial" w:cs="Arial"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gjegyzs">
    <w:name w:val="megjegyzés"/>
    <w:basedOn w:val="Norml"/>
    <w:autoRedefine/>
    <w:rsid w:val="000F22A9"/>
    <w:pPr>
      <w:spacing w:line="360" w:lineRule="auto"/>
    </w:pPr>
    <w:rPr>
      <w:rFonts w:ascii="Arial" w:hAnsi="Arial" w:cs="Arial"/>
      <w:i/>
      <w:color w:val="FF0000"/>
      <w:sz w:val="20"/>
      <w:szCs w:val="20"/>
    </w:rPr>
  </w:style>
  <w:style w:type="paragraph" w:customStyle="1" w:styleId="oldalszm">
    <w:name w:val="oldalszám"/>
    <w:basedOn w:val="Norml"/>
    <w:autoRedefine/>
    <w:rsid w:val="008F078F"/>
    <w:rPr>
      <w:rFonts w:ascii="Arial" w:hAnsi="Arial" w:cs="Arial"/>
      <w:sz w:val="36"/>
      <w:szCs w:val="20"/>
    </w:rPr>
  </w:style>
  <w:style w:type="paragraph" w:customStyle="1" w:styleId="kesz">
    <w:name w:val="kesz"/>
    <w:basedOn w:val="oldalszm"/>
    <w:autoRedefine/>
    <w:rsid w:val="00DF770D"/>
    <w:rPr>
      <w:color w:val="008000"/>
      <w:u w:val="double" w:color="FF0000"/>
    </w:rPr>
  </w:style>
  <w:style w:type="paragraph" w:customStyle="1" w:styleId="kiegeszites">
    <w:name w:val="kiegeszites"/>
    <w:basedOn w:val="Norml"/>
    <w:autoRedefine/>
    <w:rsid w:val="001A0B71"/>
    <w:rPr>
      <w:rFonts w:ascii="Arial" w:hAnsi="Arial" w:cs="Arial"/>
      <w:color w:val="33CCCC"/>
      <w:sz w:val="20"/>
      <w:szCs w:val="20"/>
    </w:rPr>
  </w:style>
  <w:style w:type="paragraph" w:customStyle="1" w:styleId="kiegezstitressorol">
    <w:name w:val="kiegezstitressorol"/>
    <w:basedOn w:val="kiegeszites"/>
    <w:autoRedefine/>
    <w:rsid w:val="001A0B71"/>
  </w:style>
  <w:style w:type="paragraph" w:customStyle="1" w:styleId="kiegsorol">
    <w:name w:val="kiegsorol"/>
    <w:basedOn w:val="Norml"/>
    <w:autoRedefine/>
    <w:rsid w:val="001A0B71"/>
    <w:pPr>
      <w:numPr>
        <w:numId w:val="2"/>
      </w:numPr>
    </w:pPr>
    <w:rPr>
      <w:rFonts w:ascii="Arial" w:hAnsi="Arial" w:cs="Arial"/>
      <w:color w:val="33CCCC"/>
      <w:sz w:val="20"/>
      <w:szCs w:val="20"/>
    </w:rPr>
  </w:style>
  <w:style w:type="paragraph" w:customStyle="1" w:styleId="retzarocim">
    <w:name w:val="retzaro_cim"/>
    <w:basedOn w:val="Norml"/>
    <w:autoRedefine/>
    <w:rsid w:val="00EE3BED"/>
    <w:rPr>
      <w:sz w:val="36"/>
    </w:rPr>
  </w:style>
  <w:style w:type="paragraph" w:customStyle="1" w:styleId="Stlus1">
    <w:name w:val="Stílus1"/>
    <w:basedOn w:val="Norml"/>
    <w:autoRedefine/>
    <w:rsid w:val="001836EC"/>
  </w:style>
  <w:style w:type="paragraph" w:customStyle="1" w:styleId="kpfelirat">
    <w:name w:val="képfelirat"/>
    <w:basedOn w:val="Norml"/>
    <w:autoRedefine/>
    <w:rsid w:val="001836EC"/>
    <w:pPr>
      <w:spacing w:before="120" w:after="240" w:line="240" w:lineRule="auto"/>
    </w:pPr>
    <w:rPr>
      <w:noProof/>
      <w:sz w:val="18"/>
    </w:rPr>
  </w:style>
  <w:style w:type="paragraph" w:customStyle="1" w:styleId="rettabla">
    <w:name w:val="rettabla"/>
    <w:basedOn w:val="Norml"/>
    <w:autoRedefine/>
    <w:rsid w:val="001836EC"/>
    <w:pPr>
      <w:spacing w:line="240" w:lineRule="auto"/>
      <w:jc w:val="left"/>
    </w:pPr>
    <w:rPr>
      <w:noProof/>
      <w:sz w:val="16"/>
      <w:szCs w:val="16"/>
    </w:rPr>
  </w:style>
  <w:style w:type="paragraph" w:styleId="Lbjegyzetszveg">
    <w:name w:val="footnote text"/>
    <w:basedOn w:val="Norml"/>
    <w:autoRedefine/>
    <w:semiHidden/>
    <w:rsid w:val="00EE3BED"/>
    <w:rPr>
      <w:sz w:val="16"/>
      <w:szCs w:val="20"/>
    </w:rPr>
  </w:style>
  <w:style w:type="paragraph" w:customStyle="1" w:styleId="progi">
    <w:name w:val="progi"/>
    <w:basedOn w:val="Norml"/>
    <w:autoRedefine/>
    <w:rsid w:val="000D36F3"/>
    <w:pPr>
      <w:autoSpaceDE w:val="0"/>
      <w:autoSpaceDN w:val="0"/>
      <w:adjustRightInd w:val="0"/>
      <w:jc w:val="left"/>
    </w:pPr>
    <w:rPr>
      <w:rFonts w:ascii="CourierNewPSMT" w:hAnsi="CourierNewPSMT" w:cs="CourierNewPSMT"/>
      <w:i/>
      <w:szCs w:val="16"/>
    </w:rPr>
  </w:style>
  <w:style w:type="paragraph" w:customStyle="1" w:styleId="keplet">
    <w:name w:val="keplet"/>
    <w:basedOn w:val="Norml"/>
    <w:autoRedefine/>
    <w:rsid w:val="006B23C7"/>
    <w:pPr>
      <w:spacing w:before="120" w:after="120"/>
    </w:pPr>
    <w:rPr>
      <w:sz w:val="24"/>
    </w:rPr>
  </w:style>
  <w:style w:type="paragraph" w:customStyle="1" w:styleId="kepalairas">
    <w:name w:val="kepalairas"/>
    <w:basedOn w:val="Kpalrs"/>
    <w:autoRedefine/>
    <w:rsid w:val="00367281"/>
    <w:pPr>
      <w:keepNext/>
      <w:widowControl w:val="0"/>
      <w:spacing w:before="240" w:after="240" w:line="240" w:lineRule="auto"/>
    </w:pPr>
    <w:rPr>
      <w:rFonts w:ascii="Arial" w:eastAsia="Calibri" w:hAnsi="Arial" w:cs="Arial"/>
      <w:lang w:eastAsia="en-US"/>
    </w:rPr>
  </w:style>
  <w:style w:type="paragraph" w:styleId="Kpalrs">
    <w:name w:val="caption"/>
    <w:basedOn w:val="Norml"/>
    <w:next w:val="Norml"/>
    <w:qFormat/>
    <w:rsid w:val="00313C6F"/>
    <w:rPr>
      <w:bCs/>
      <w:sz w:val="20"/>
      <w:szCs w:val="20"/>
    </w:rPr>
  </w:style>
  <w:style w:type="paragraph" w:customStyle="1" w:styleId="KOTTANORMAL">
    <w:name w:val="KOTTANORMAL"/>
    <w:basedOn w:val="Norml"/>
    <w:autoRedefine/>
    <w:rsid w:val="00367281"/>
    <w:pPr>
      <w:keepNext/>
      <w:spacing w:line="276" w:lineRule="auto"/>
    </w:pPr>
    <w:rPr>
      <w:rFonts w:ascii="Arial" w:eastAsia="Calibri" w:hAnsi="Arial" w:cs="Arial"/>
      <w:sz w:val="26"/>
      <w:szCs w:val="22"/>
      <w:lang w:eastAsia="en-US"/>
    </w:rPr>
  </w:style>
  <w:style w:type="paragraph" w:customStyle="1" w:styleId="StlusLatinArial13ptSorkizrtUtna0ptSorkzTbbs">
    <w:name w:val="Stílus (Latin) Arial 13 pt Sorkizárt Utána:  0 pt Sorköz:  Többs..."/>
    <w:basedOn w:val="Norml"/>
    <w:autoRedefine/>
    <w:rsid w:val="00367281"/>
    <w:pPr>
      <w:keepNext/>
      <w:spacing w:line="288" w:lineRule="auto"/>
    </w:pPr>
    <w:rPr>
      <w:rFonts w:ascii="Arial" w:hAnsi="Arial"/>
      <w:sz w:val="26"/>
      <w:szCs w:val="20"/>
      <w:lang w:eastAsia="en-US"/>
    </w:rPr>
  </w:style>
  <w:style w:type="paragraph" w:styleId="lfej">
    <w:name w:val="header"/>
    <w:basedOn w:val="Norml"/>
    <w:rsid w:val="00DF789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78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F7899"/>
    <w:pPr>
      <w:spacing w:line="3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33E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A01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rsid w:val="00AB1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B1D5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&#225;nyai%20Tam&#225;s\Application%20Data\Microsoft\Sablonok\levelpapir_42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levelpapir_423</Template>
  <TotalTime>2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</vt:lpstr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</dc:title>
  <dc:creator>Bányai Tamás</dc:creator>
  <cp:lastModifiedBy>Hajnal</cp:lastModifiedBy>
  <cp:revision>2</cp:revision>
  <cp:lastPrinted>2013-09-19T13:51:00Z</cp:lastPrinted>
  <dcterms:created xsi:type="dcterms:W3CDTF">2013-09-20T07:44:00Z</dcterms:created>
  <dcterms:modified xsi:type="dcterms:W3CDTF">2013-09-20T07:44:00Z</dcterms:modified>
</cp:coreProperties>
</file>